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3556" w14:textId="77777777" w:rsidR="002D7E02" w:rsidRDefault="00DF443E">
      <w:pPr>
        <w:pStyle w:val="Title"/>
      </w:pPr>
      <w:r>
        <w:t xml:space="preserve">A </w:t>
      </w:r>
      <w:r>
        <w:rPr>
          <w:rStyle w:val="Strong"/>
        </w:rPr>
        <w:t>gift</w:t>
      </w:r>
      <w:r>
        <w:t xml:space="preserve"> for you</w:t>
      </w:r>
    </w:p>
    <w:p w14:paraId="2EFED4DF" w14:textId="1B9BF562" w:rsidR="002D7E02" w:rsidRDefault="00DF443E">
      <w:pPr>
        <w:pStyle w:val="Subtitle"/>
      </w:pPr>
      <w:r>
        <w:t>This certificate entitles you to</w:t>
      </w:r>
      <w:bookmarkStart w:id="0" w:name="_GoBack"/>
      <w:bookmarkEnd w:id="0"/>
    </w:p>
    <w:tbl>
      <w:tblPr>
        <w:tblW w:w="5000" w:type="pct"/>
        <w:tblBorders>
          <w:bottom w:val="single" w:sz="12" w:space="0" w:color="6D332F" w:themeColor="text2"/>
          <w:insideH w:val="single" w:sz="12" w:space="0" w:color="6D332F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description"/>
      </w:tblPr>
      <w:tblGrid>
        <w:gridCol w:w="11736"/>
      </w:tblGrid>
      <w:tr w:rsidR="002D7E02" w14:paraId="0D030C80" w14:textId="77777777">
        <w:trPr>
          <w:cantSplit/>
          <w:trHeight w:hRule="exact" w:val="1080"/>
        </w:trPr>
        <w:tc>
          <w:tcPr>
            <w:tcW w:w="5000" w:type="pct"/>
            <w:vAlign w:val="bottom"/>
          </w:tcPr>
          <w:p w14:paraId="0139446F" w14:textId="242360F0" w:rsidR="002D7E02" w:rsidRPr="00695867" w:rsidRDefault="00BC6BFB" w:rsidP="006A7EDA">
            <w:pPr>
              <w:pStyle w:val="BodyText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Private</w:t>
            </w:r>
            <w:r w:rsidR="006A7EDA" w:rsidRPr="00695867">
              <w:rPr>
                <w:sz w:val="52"/>
                <w:szCs w:val="52"/>
              </w:rPr>
              <w:t xml:space="preserve"> fencing </w:t>
            </w:r>
            <w:r>
              <w:rPr>
                <w:sz w:val="52"/>
                <w:szCs w:val="52"/>
              </w:rPr>
              <w:t>lessons</w:t>
            </w:r>
            <w:r w:rsidR="006A7EDA" w:rsidRPr="00695867">
              <w:rPr>
                <w:sz w:val="52"/>
                <w:szCs w:val="52"/>
              </w:rPr>
              <w:t xml:space="preserve"> at Hooked on Fencing</w:t>
            </w:r>
          </w:p>
        </w:tc>
      </w:tr>
      <w:tr w:rsidR="002D7E02" w14:paraId="474F0BF0" w14:textId="77777777">
        <w:trPr>
          <w:cantSplit/>
          <w:trHeight w:hRule="exact" w:val="1080"/>
        </w:trPr>
        <w:tc>
          <w:tcPr>
            <w:tcW w:w="5000" w:type="pct"/>
            <w:vAlign w:val="bottom"/>
          </w:tcPr>
          <w:p w14:paraId="2EC7F000" w14:textId="55A1CBCE" w:rsidR="002D7E02" w:rsidRDefault="00BC6BFB" w:rsidP="00BC6BFB">
            <w:pPr>
              <w:pStyle w:val="BodyText"/>
              <w:spacing w:line="276" w:lineRule="auto"/>
              <w:jc w:val="center"/>
            </w:pPr>
            <w:r w:rsidRPr="00BC6BFB">
              <w:t>You can jump right into fencing with our introductory package!</w:t>
            </w:r>
            <w:r>
              <w:t xml:space="preserve"> It </w:t>
            </w:r>
            <w:r w:rsidRPr="00BC6BFB">
              <w:t>includes 6 individual lessons, free use of all club equipment, and one month of membership</w:t>
            </w:r>
          </w:p>
        </w:tc>
      </w:tr>
    </w:tbl>
    <w:p w14:paraId="1F501818" w14:textId="6EA9C296" w:rsidR="002D7E02" w:rsidRDefault="002D7E02">
      <w:pPr>
        <w:pStyle w:val="TableSpace"/>
      </w:pPr>
    </w:p>
    <w:tbl>
      <w:tblPr>
        <w:tblW w:w="2515" w:type="pct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rtificate To/From"/>
      </w:tblPr>
      <w:tblGrid>
        <w:gridCol w:w="1224"/>
        <w:gridCol w:w="4679"/>
      </w:tblGrid>
      <w:tr w:rsidR="002D7E02" w14:paraId="6698DE11" w14:textId="77777777">
        <w:trPr>
          <w:trHeight w:hRule="exact" w:val="821"/>
        </w:trPr>
        <w:tc>
          <w:tcPr>
            <w:tcW w:w="1224" w:type="dxa"/>
          </w:tcPr>
          <w:p w14:paraId="5EB9017F" w14:textId="77777777" w:rsidR="002D7E02" w:rsidRDefault="00DF443E">
            <w:pPr>
              <w:pStyle w:val="Heading1"/>
            </w:pPr>
            <w:r>
              <w:t>To:</w:t>
            </w:r>
          </w:p>
        </w:tc>
        <w:tc>
          <w:tcPr>
            <w:tcW w:w="4680" w:type="dxa"/>
          </w:tcPr>
          <w:p w14:paraId="7A7B487D" w14:textId="33C7DE5C" w:rsidR="002D7E02" w:rsidRDefault="00877106">
            <w:pPr>
              <w:pStyle w:val="BodyText"/>
            </w:pPr>
            <w:sdt>
              <w:sdtPr>
                <w:id w:val="-632944325"/>
                <w:placeholder>
                  <w:docPart w:val="D86506BF4DA14D69A2A6E2866169964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F443E">
                  <w:t>[Recipient name]</w:t>
                </w:r>
              </w:sdtContent>
            </w:sdt>
          </w:p>
        </w:tc>
      </w:tr>
      <w:tr w:rsidR="002D7E02" w14:paraId="399A908E" w14:textId="77777777">
        <w:trPr>
          <w:trHeight w:hRule="exact" w:val="720"/>
        </w:trPr>
        <w:tc>
          <w:tcPr>
            <w:tcW w:w="1224" w:type="dxa"/>
          </w:tcPr>
          <w:p w14:paraId="118C195B" w14:textId="77777777" w:rsidR="002D7E02" w:rsidRDefault="00DF443E">
            <w:pPr>
              <w:pStyle w:val="Heading1"/>
            </w:pPr>
            <w:r>
              <w:t>From:</w:t>
            </w:r>
          </w:p>
        </w:tc>
        <w:sdt>
          <w:sdtPr>
            <w:id w:val="1904403254"/>
            <w:placeholder>
              <w:docPart w:val="5FDFF7880C2147B59BD5DB8AEC78CFD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680" w:type="dxa"/>
              </w:tcPr>
              <w:p w14:paraId="46B5701B" w14:textId="6E645276" w:rsidR="002D7E02" w:rsidRDefault="00DF443E">
                <w:pPr>
                  <w:pStyle w:val="BodyText"/>
                </w:pPr>
                <w:r>
                  <w:t>[Sender name]</w:t>
                </w:r>
              </w:p>
            </w:tc>
          </w:sdtContent>
        </w:sdt>
      </w:tr>
    </w:tbl>
    <w:p w14:paraId="79A85BC4" w14:textId="77777777" w:rsidR="002D7E02" w:rsidRDefault="00DF443E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AD579A5" wp14:editId="7AA88A20">
            <wp:simplePos x="1600200" y="914400"/>
            <wp:positionH relativeFrom="page">
              <wp:align>center</wp:align>
            </wp:positionH>
            <wp:positionV relativeFrom="page">
              <wp:align>center</wp:align>
            </wp:positionV>
            <wp:extent cx="10012680" cy="7735824"/>
            <wp:effectExtent l="0" t="0" r="0" b="0"/>
            <wp:wrapNone/>
            <wp:docPr id="1" name="Picture 1" descr="Background design showing drawing of a cartoon North Pole scene with Santa Claus and Rudol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mas_certifcate8.5x11-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680" cy="773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7E02">
      <w:pgSz w:w="15840" w:h="12240" w:orient="landscape"/>
      <w:pgMar w:top="1440" w:right="1584" w:bottom="288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DE05" w14:textId="77777777" w:rsidR="00877106" w:rsidRDefault="00877106">
      <w:pPr>
        <w:spacing w:before="0" w:after="0"/>
      </w:pPr>
      <w:r>
        <w:separator/>
      </w:r>
    </w:p>
  </w:endnote>
  <w:endnote w:type="continuationSeparator" w:id="0">
    <w:p w14:paraId="3683444B" w14:textId="77777777" w:rsidR="00877106" w:rsidRDefault="008771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8DB0" w14:textId="77777777" w:rsidR="00877106" w:rsidRDefault="00877106">
      <w:pPr>
        <w:spacing w:before="0" w:after="0"/>
      </w:pPr>
      <w:r>
        <w:separator/>
      </w:r>
    </w:p>
  </w:footnote>
  <w:footnote w:type="continuationSeparator" w:id="0">
    <w:p w14:paraId="0F961A62" w14:textId="77777777" w:rsidR="00877106" w:rsidRDefault="0087710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39"/>
    <w:rsid w:val="00163170"/>
    <w:rsid w:val="002D7E02"/>
    <w:rsid w:val="00637848"/>
    <w:rsid w:val="00695867"/>
    <w:rsid w:val="006A7EDA"/>
    <w:rsid w:val="00851BA7"/>
    <w:rsid w:val="00877106"/>
    <w:rsid w:val="00A72988"/>
    <w:rsid w:val="00B8251C"/>
    <w:rsid w:val="00BC6BFB"/>
    <w:rsid w:val="00DF443E"/>
    <w:rsid w:val="00E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3190"/>
  <w15:chartTrackingRefBased/>
  <w15:docId w15:val="{18712C63-5546-4E0D-B9D9-98543C5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32"/>
        <w:szCs w:val="3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jc w:val="center"/>
    </w:pPr>
    <w:rPr>
      <w:rFonts w:asciiTheme="majorHAnsi" w:eastAsiaTheme="majorEastAsia" w:hAnsiTheme="majorHAnsi" w:cstheme="majorBidi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120"/>
      <w:szCs w:val="120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0" w:after="280"/>
      <w:contextualSpacing/>
      <w:jc w:val="center"/>
    </w:pPr>
    <w:rPr>
      <w:caps/>
    </w:rPr>
  </w:style>
  <w:style w:type="character" w:customStyle="1" w:styleId="SubtitleChar">
    <w:name w:val="Subtitle Char"/>
    <w:basedOn w:val="DefaultParagraphFont"/>
    <w:link w:val="Subtitle"/>
    <w:uiPriority w:val="3"/>
    <w:rPr>
      <w:caps/>
    </w:rPr>
  </w:style>
  <w:style w:type="paragraph" w:styleId="BodyText">
    <w:name w:val="Body Text"/>
    <w:basedOn w:val="Normal"/>
    <w:link w:val="BodyTextChar"/>
    <w:uiPriority w:val="1"/>
    <w:unhideWhenUsed/>
    <w:qFormat/>
    <w:rPr>
      <w:color w:val="DD5949" w:themeColor="accent1"/>
    </w:rPr>
  </w:style>
  <w:style w:type="character" w:customStyle="1" w:styleId="BodyTextChar">
    <w:name w:val="Body Text Char"/>
    <w:basedOn w:val="DefaultParagraphFont"/>
    <w:link w:val="BodyText"/>
    <w:uiPriority w:val="1"/>
    <w:rPr>
      <w:color w:val="DD5949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</w:rPr>
  </w:style>
  <w:style w:type="character" w:styleId="Strong">
    <w:name w:val="Strong"/>
    <w:basedOn w:val="DefaultParagraphFont"/>
    <w:uiPriority w:val="4"/>
    <w:qFormat/>
    <w:rPr>
      <w:b w:val="0"/>
      <w:bCs w:val="0"/>
      <w:color w:val="DD5949" w:themeColor="accent1"/>
    </w:rPr>
  </w:style>
  <w:style w:type="paragraph" w:customStyle="1" w:styleId="TableSpace">
    <w:name w:val="Table Space"/>
    <w:basedOn w:val="Normal"/>
    <w:uiPriority w:val="99"/>
    <w:pPr>
      <w:spacing w:after="9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ut_000\AppData\Roaming\Microsoft\Templates\Christmas%20gift%20certificate%20(Christmas%20Spiri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6506BF4DA14D69A2A6E2866169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F30C-261D-48AD-92B9-31C9E4AEA83F}"/>
      </w:docPartPr>
      <w:docPartBody>
        <w:p w:rsidR="00FD1173" w:rsidRDefault="00FB016E">
          <w:pPr>
            <w:pStyle w:val="D86506BF4DA14D69A2A6E28661699642"/>
          </w:pPr>
          <w:r>
            <w:t>[Recipient name]</w:t>
          </w:r>
        </w:p>
      </w:docPartBody>
    </w:docPart>
    <w:docPart>
      <w:docPartPr>
        <w:name w:val="5FDFF7880C2147B59BD5DB8AEC78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5325-2944-4BD0-A87A-BB5483F23DB1}"/>
      </w:docPartPr>
      <w:docPartBody>
        <w:p w:rsidR="00FD1173" w:rsidRDefault="00FB016E">
          <w:pPr>
            <w:pStyle w:val="5FDFF7880C2147B59BD5DB8AEC78CFD4"/>
          </w:pPr>
          <w:r>
            <w:t>[Sender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6E"/>
    <w:rsid w:val="00DE76A6"/>
    <w:rsid w:val="00FB016E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D21B2DC114F23BAEE1F83B81534D9">
    <w:name w:val="463D21B2DC114F23BAEE1F83B81534D9"/>
  </w:style>
  <w:style w:type="paragraph" w:customStyle="1" w:styleId="D86506BF4DA14D69A2A6E28661699642">
    <w:name w:val="D86506BF4DA14D69A2A6E28661699642"/>
  </w:style>
  <w:style w:type="paragraph" w:customStyle="1" w:styleId="5FDFF7880C2147B59BD5DB8AEC78CFD4">
    <w:name w:val="5FDFF7880C2147B59BD5DB8AEC78C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3E3D1E-CE28-48EC-98D7-0B4BCDBEA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gift certificate (Christmas Spirit design).dotx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Ana</dc:creator>
  <cp:keywords/>
  <dc:description/>
  <cp:lastModifiedBy>Ionut Ana</cp:lastModifiedBy>
  <cp:revision>2</cp:revision>
  <cp:lastPrinted>2018-12-11T17:07:00Z</cp:lastPrinted>
  <dcterms:created xsi:type="dcterms:W3CDTF">2018-12-11T17:14:00Z</dcterms:created>
  <dcterms:modified xsi:type="dcterms:W3CDTF">2018-12-11T17:14:00Z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TC039823799991</vt:lpwstr>
  </property>
</Properties>
</file>