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02" w:rsidRDefault="00DF443E">
      <w:pPr>
        <w:pStyle w:val="Title"/>
      </w:pPr>
      <w:r>
        <w:t xml:space="preserve">A </w:t>
      </w:r>
      <w:r>
        <w:rPr>
          <w:rStyle w:val="Strong"/>
        </w:rPr>
        <w:t>gift</w:t>
      </w:r>
      <w:r>
        <w:t xml:space="preserve"> for you</w:t>
      </w:r>
    </w:p>
    <w:p w:rsidR="002D7E02" w:rsidRDefault="00DF443E">
      <w:pPr>
        <w:pStyle w:val="Subtitle"/>
      </w:pPr>
      <w:r>
        <w:t>This certificate entitles you to</w:t>
      </w:r>
      <w:r w:rsidR="00695867">
        <w:t xml:space="preserve"> A</w:t>
      </w:r>
    </w:p>
    <w:tbl>
      <w:tblPr>
        <w:tblW w:w="5000" w:type="pct"/>
        <w:tblBorders>
          <w:bottom w:val="single" w:sz="12" w:space="0" w:color="6D332F" w:themeColor="text2"/>
          <w:insideH w:val="single" w:sz="12" w:space="0" w:color="6D332F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description"/>
      </w:tblPr>
      <w:tblGrid>
        <w:gridCol w:w="11736"/>
      </w:tblGrid>
      <w:tr w:rsidR="002D7E02">
        <w:trPr>
          <w:cantSplit/>
          <w:trHeight w:hRule="exact" w:val="1080"/>
        </w:trPr>
        <w:tc>
          <w:tcPr>
            <w:tcW w:w="5000" w:type="pct"/>
            <w:vAlign w:val="bottom"/>
          </w:tcPr>
          <w:p w:rsidR="002D7E02" w:rsidRPr="00695867" w:rsidRDefault="002D7E02" w:rsidP="006A7EDA">
            <w:pPr>
              <w:pStyle w:val="BodyText"/>
              <w:jc w:val="center"/>
              <w:rPr>
                <w:sz w:val="52"/>
                <w:szCs w:val="52"/>
              </w:rPr>
            </w:pPr>
          </w:p>
        </w:tc>
      </w:tr>
      <w:tr w:rsidR="00163170">
        <w:trPr>
          <w:cantSplit/>
          <w:trHeight w:hRule="exact" w:val="1080"/>
        </w:trPr>
        <w:tc>
          <w:tcPr>
            <w:tcW w:w="5000" w:type="pct"/>
            <w:vAlign w:val="bottom"/>
          </w:tcPr>
          <w:p w:rsidR="00163170" w:rsidRPr="00163170" w:rsidRDefault="00163170" w:rsidP="00163170">
            <w:pPr>
              <w:pStyle w:val="BodyText"/>
              <w:spacing w:before="0" w:after="0" w:line="276" w:lineRule="auto"/>
              <w:jc w:val="center"/>
              <w:rPr>
                <w:sz w:val="58"/>
                <w:szCs w:val="58"/>
              </w:rPr>
            </w:pPr>
            <w:r w:rsidRPr="00163170">
              <w:rPr>
                <w:sz w:val="58"/>
                <w:szCs w:val="58"/>
              </w:rPr>
              <w:t>Beginner fencing class at Hooked on Fencing</w:t>
            </w:r>
          </w:p>
        </w:tc>
      </w:tr>
    </w:tbl>
    <w:p w:rsidR="002D7E02" w:rsidRDefault="002D7E02">
      <w:pPr>
        <w:pStyle w:val="TableSpace"/>
      </w:pPr>
    </w:p>
    <w:tbl>
      <w:tblPr>
        <w:tblW w:w="2515" w:type="pct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To/From"/>
      </w:tblPr>
      <w:tblGrid>
        <w:gridCol w:w="1224"/>
        <w:gridCol w:w="4679"/>
      </w:tblGrid>
      <w:tr w:rsidR="002D7E02">
        <w:trPr>
          <w:trHeight w:hRule="exact" w:val="821"/>
        </w:trPr>
        <w:tc>
          <w:tcPr>
            <w:tcW w:w="1224" w:type="dxa"/>
          </w:tcPr>
          <w:p w:rsidR="002D7E02" w:rsidRDefault="00DF443E">
            <w:pPr>
              <w:pStyle w:val="Heading1"/>
            </w:pPr>
            <w:r>
              <w:t>To:</w:t>
            </w:r>
          </w:p>
        </w:tc>
        <w:tc>
          <w:tcPr>
            <w:tcW w:w="4680" w:type="dxa"/>
          </w:tcPr>
          <w:p w:rsidR="002D7E02" w:rsidRDefault="00B262C5">
            <w:pPr>
              <w:pStyle w:val="BodyText"/>
            </w:pPr>
            <w:sdt>
              <w:sdtPr>
                <w:id w:val="-632944325"/>
                <w:placeholder>
                  <w:docPart w:val="D86506BF4DA14D69A2A6E2866169964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F443E">
                  <w:t>[Recipient name]</w:t>
                </w:r>
              </w:sdtContent>
            </w:sdt>
          </w:p>
        </w:tc>
      </w:tr>
      <w:tr w:rsidR="002D7E02">
        <w:trPr>
          <w:trHeight w:hRule="exact" w:val="720"/>
        </w:trPr>
        <w:tc>
          <w:tcPr>
            <w:tcW w:w="1224" w:type="dxa"/>
          </w:tcPr>
          <w:p w:rsidR="002D7E02" w:rsidRDefault="00DF443E">
            <w:pPr>
              <w:pStyle w:val="Heading1"/>
            </w:pPr>
            <w:r>
              <w:t>From:</w:t>
            </w:r>
          </w:p>
        </w:tc>
        <w:sdt>
          <w:sdtPr>
            <w:id w:val="1904403254"/>
            <w:placeholder>
              <w:docPart w:val="5FDFF7880C2147B59BD5DB8AEC78CFD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680" w:type="dxa"/>
              </w:tcPr>
              <w:p w:rsidR="002D7E02" w:rsidRDefault="00DF443E">
                <w:pPr>
                  <w:pStyle w:val="BodyText"/>
                </w:pPr>
                <w:r>
                  <w:t>[Sender name]</w:t>
                </w:r>
              </w:p>
            </w:tc>
          </w:sdtContent>
        </w:sdt>
      </w:tr>
    </w:tbl>
    <w:p w:rsidR="002D7E02" w:rsidRDefault="00DF443E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990D2CB" wp14:editId="53F38252">
            <wp:simplePos x="1600200" y="914400"/>
            <wp:positionH relativeFrom="page">
              <wp:align>center</wp:align>
            </wp:positionH>
            <wp:positionV relativeFrom="page">
              <wp:align>center</wp:align>
            </wp:positionV>
            <wp:extent cx="10012680" cy="7735824"/>
            <wp:effectExtent l="0" t="0" r="0" b="0"/>
            <wp:wrapNone/>
            <wp:docPr id="1" name="Picture 1" descr="Background design showing drawing of a cartoon North Pole scene with Santa Claus and Rudol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_certifcate8.5x11-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680" cy="773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7E02">
      <w:pgSz w:w="15840" w:h="12240" w:orient="landscape"/>
      <w:pgMar w:top="1440" w:right="1584" w:bottom="288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C5" w:rsidRDefault="00B262C5">
      <w:pPr>
        <w:spacing w:before="0" w:after="0"/>
      </w:pPr>
      <w:r>
        <w:separator/>
      </w:r>
    </w:p>
  </w:endnote>
  <w:endnote w:type="continuationSeparator" w:id="0">
    <w:p w:rsidR="00B262C5" w:rsidRDefault="00B26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C5" w:rsidRDefault="00B262C5">
      <w:pPr>
        <w:spacing w:before="0" w:after="0"/>
      </w:pPr>
      <w:r>
        <w:separator/>
      </w:r>
    </w:p>
  </w:footnote>
  <w:footnote w:type="continuationSeparator" w:id="0">
    <w:p w:rsidR="00B262C5" w:rsidRDefault="00B262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39"/>
    <w:rsid w:val="00163170"/>
    <w:rsid w:val="002D7E02"/>
    <w:rsid w:val="00637848"/>
    <w:rsid w:val="00695867"/>
    <w:rsid w:val="006A7EDA"/>
    <w:rsid w:val="00A72988"/>
    <w:rsid w:val="00B262C5"/>
    <w:rsid w:val="00B8251C"/>
    <w:rsid w:val="00DF443E"/>
    <w:rsid w:val="00E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253E"/>
  <w15:chartTrackingRefBased/>
  <w15:docId w15:val="{18712C63-5546-4E0D-B9D9-98543C5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32"/>
        <w:szCs w:val="3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jc w:val="center"/>
    </w:pPr>
    <w:rPr>
      <w:rFonts w:asciiTheme="majorHAnsi" w:eastAsiaTheme="majorEastAsia" w:hAnsiTheme="majorHAnsi" w:cstheme="majorBidi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0" w:after="280"/>
      <w:contextualSpacing/>
      <w:jc w:val="center"/>
    </w:pPr>
    <w:rPr>
      <w:caps/>
    </w:rPr>
  </w:style>
  <w:style w:type="character" w:customStyle="1" w:styleId="SubtitleChar">
    <w:name w:val="Subtitle Char"/>
    <w:basedOn w:val="DefaultParagraphFont"/>
    <w:link w:val="Subtitle"/>
    <w:uiPriority w:val="3"/>
    <w:rPr>
      <w:caps/>
    </w:rPr>
  </w:style>
  <w:style w:type="paragraph" w:styleId="BodyText">
    <w:name w:val="Body Text"/>
    <w:basedOn w:val="Normal"/>
    <w:link w:val="BodyTextChar"/>
    <w:uiPriority w:val="1"/>
    <w:unhideWhenUsed/>
    <w:qFormat/>
    <w:rPr>
      <w:color w:val="DD5949" w:themeColor="accent1"/>
    </w:rPr>
  </w:style>
  <w:style w:type="character" w:customStyle="1" w:styleId="BodyTextChar">
    <w:name w:val="Body Text Char"/>
    <w:basedOn w:val="DefaultParagraphFont"/>
    <w:link w:val="BodyText"/>
    <w:uiPriority w:val="1"/>
    <w:rPr>
      <w:color w:val="DD594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</w:rPr>
  </w:style>
  <w:style w:type="character" w:styleId="Strong">
    <w:name w:val="Strong"/>
    <w:basedOn w:val="DefaultParagraphFont"/>
    <w:uiPriority w:val="4"/>
    <w:qFormat/>
    <w:rPr>
      <w:b w:val="0"/>
      <w:bCs w:val="0"/>
      <w:color w:val="DD5949" w:themeColor="accent1"/>
    </w:rPr>
  </w:style>
  <w:style w:type="paragraph" w:customStyle="1" w:styleId="TableSpace">
    <w:name w:val="Table Space"/>
    <w:basedOn w:val="Normal"/>
    <w:uiPriority w:val="99"/>
    <w:pPr>
      <w:spacing w:after="9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ut_000\AppData\Roaming\Microsoft\Templates\Christmas%20gift%20certificate%20(Christmas%20Spiri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506BF4DA14D69A2A6E2866169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F30C-261D-48AD-92B9-31C9E4AEA83F}"/>
      </w:docPartPr>
      <w:docPartBody>
        <w:p w:rsidR="00FD1173" w:rsidRDefault="00FB016E">
          <w:pPr>
            <w:pStyle w:val="D86506BF4DA14D69A2A6E28661699642"/>
          </w:pPr>
          <w:r>
            <w:t>[Recipient name]</w:t>
          </w:r>
        </w:p>
      </w:docPartBody>
    </w:docPart>
    <w:docPart>
      <w:docPartPr>
        <w:name w:val="5FDFF7880C2147B59BD5DB8AEC78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5325-2944-4BD0-A87A-BB5483F23DB1}"/>
      </w:docPartPr>
      <w:docPartBody>
        <w:p w:rsidR="00FD1173" w:rsidRDefault="00FB016E">
          <w:pPr>
            <w:pStyle w:val="5FDFF7880C2147B59BD5DB8AEC78CFD4"/>
          </w:pPr>
          <w:r>
            <w:t>[Sender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6E"/>
    <w:rsid w:val="001F7618"/>
    <w:rsid w:val="00FB016E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D21B2DC114F23BAEE1F83B81534D9">
    <w:name w:val="463D21B2DC114F23BAEE1F83B81534D9"/>
  </w:style>
  <w:style w:type="paragraph" w:customStyle="1" w:styleId="D86506BF4DA14D69A2A6E28661699642">
    <w:name w:val="D86506BF4DA14D69A2A6E28661699642"/>
  </w:style>
  <w:style w:type="paragraph" w:customStyle="1" w:styleId="5FDFF7880C2147B59BD5DB8AEC78CFD4">
    <w:name w:val="5FDFF7880C2147B59BD5DB8AEC78C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3E3D1E-CE28-48EC-98D7-0B4BCDBEA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gift certificate (Christmas Spirit design).dotx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Ana</dc:creator>
  <cp:keywords/>
  <dc:description/>
  <cp:lastModifiedBy>Ionut Ana</cp:lastModifiedBy>
  <cp:revision>5</cp:revision>
  <cp:lastPrinted>2014-12-23T19:52:00Z</cp:lastPrinted>
  <dcterms:created xsi:type="dcterms:W3CDTF">2014-12-23T19:31:00Z</dcterms:created>
  <dcterms:modified xsi:type="dcterms:W3CDTF">2018-12-11T17:05:00Z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TC039823799991</vt:lpwstr>
  </property>
</Properties>
</file>